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15" w:rsidRPr="007249F6" w:rsidRDefault="00604415" w:rsidP="00C231E5">
      <w:pPr>
        <w:pStyle w:val="Nagwek3"/>
        <w:rPr>
          <w:szCs w:val="24"/>
        </w:rPr>
      </w:pPr>
      <w:r w:rsidRPr="007249F6">
        <w:rPr>
          <w:szCs w:val="24"/>
        </w:rPr>
        <w:tab/>
      </w:r>
      <w:r w:rsidRPr="007249F6">
        <w:rPr>
          <w:szCs w:val="24"/>
        </w:rPr>
        <w:tab/>
      </w:r>
      <w:r w:rsidRPr="007249F6">
        <w:rPr>
          <w:szCs w:val="24"/>
        </w:rPr>
        <w:tab/>
      </w:r>
      <w:r w:rsidRPr="007249F6">
        <w:rPr>
          <w:szCs w:val="24"/>
        </w:rPr>
        <w:tab/>
      </w:r>
      <w:r w:rsidRPr="007249F6">
        <w:rPr>
          <w:szCs w:val="24"/>
        </w:rPr>
        <w:tab/>
      </w:r>
    </w:p>
    <w:p w:rsidR="00604415" w:rsidRPr="007249F6" w:rsidRDefault="00604415" w:rsidP="00C231E5">
      <w:pPr>
        <w:pStyle w:val="Nagwek3"/>
        <w:rPr>
          <w:szCs w:val="24"/>
        </w:rPr>
      </w:pPr>
    </w:p>
    <w:p w:rsidR="00E621B8" w:rsidRDefault="007D66D1" w:rsidP="00E621B8">
      <w:pPr>
        <w:pStyle w:val="Nagwek3"/>
        <w:jc w:val="right"/>
        <w:rPr>
          <w:b/>
        </w:rPr>
      </w:pPr>
      <w:r w:rsidRPr="007249F6">
        <w:rPr>
          <w:szCs w:val="24"/>
        </w:rPr>
        <w:t xml:space="preserve">  Zał. nr 1</w:t>
      </w:r>
      <w:r w:rsidR="00A86D8E" w:rsidRPr="007249F6">
        <w:rPr>
          <w:szCs w:val="24"/>
        </w:rPr>
        <w:t>a</w:t>
      </w:r>
      <w:r w:rsidRPr="007249F6">
        <w:rPr>
          <w:szCs w:val="24"/>
        </w:rPr>
        <w:t xml:space="preserve"> do </w:t>
      </w:r>
      <w:r w:rsidR="00E621B8">
        <w:rPr>
          <w:rFonts w:eastAsia="Courier New"/>
          <w:b/>
        </w:rPr>
        <w:t>BP 2</w:t>
      </w:r>
      <w:r w:rsidR="00E621B8" w:rsidRPr="00484383">
        <w:rPr>
          <w:rFonts w:eastAsia="Courier New"/>
          <w:b/>
        </w:rPr>
        <w:t>/2020</w:t>
      </w:r>
    </w:p>
    <w:p w:rsidR="00E621B8" w:rsidRDefault="00E621B8" w:rsidP="00E621B8">
      <w:pPr>
        <w:pStyle w:val="Nagwek3"/>
        <w:jc w:val="right"/>
        <w:rPr>
          <w:b/>
        </w:rPr>
      </w:pPr>
    </w:p>
    <w:p w:rsidR="007D66D1" w:rsidRPr="007249F6" w:rsidRDefault="007D66D1" w:rsidP="00E621B8">
      <w:pPr>
        <w:pStyle w:val="Nagwek3"/>
        <w:jc w:val="right"/>
      </w:pPr>
      <w:r w:rsidRPr="007249F6">
        <w:t>.........................................................</w:t>
      </w:r>
    </w:p>
    <w:p w:rsidR="007D66D1" w:rsidRPr="007249F6" w:rsidRDefault="007D66D1" w:rsidP="00A86D8E">
      <w:pPr>
        <w:autoSpaceDE w:val="0"/>
        <w:jc w:val="center"/>
      </w:pPr>
      <w:r w:rsidRPr="007249F6">
        <w:tab/>
      </w:r>
      <w:r w:rsidRPr="007249F6">
        <w:tab/>
      </w:r>
      <w:r w:rsidRPr="007249F6">
        <w:tab/>
      </w:r>
      <w:r w:rsidRPr="007249F6">
        <w:tab/>
      </w:r>
      <w:r w:rsidRPr="007249F6">
        <w:tab/>
      </w:r>
      <w:r w:rsidRPr="007249F6">
        <w:tab/>
      </w:r>
      <w:r w:rsidRPr="007249F6">
        <w:tab/>
      </w:r>
      <w:r w:rsidRPr="007249F6">
        <w:tab/>
        <w:t>(miejscowo</w:t>
      </w:r>
      <w:r w:rsidRPr="007249F6">
        <w:rPr>
          <w:rFonts w:eastAsia="TimesNewRoman"/>
        </w:rPr>
        <w:t xml:space="preserve">ść </w:t>
      </w:r>
      <w:r w:rsidRPr="007249F6">
        <w:t>i data)</w:t>
      </w:r>
    </w:p>
    <w:p w:rsidR="007D66D1" w:rsidRPr="007249F6" w:rsidRDefault="007D66D1" w:rsidP="007D66D1">
      <w:pPr>
        <w:autoSpaceDE w:val="0"/>
      </w:pPr>
      <w:r w:rsidRPr="007249F6">
        <w:t>............................................................</w:t>
      </w:r>
    </w:p>
    <w:p w:rsidR="007D66D1" w:rsidRPr="007249F6" w:rsidRDefault="007D66D1" w:rsidP="007D66D1">
      <w:pPr>
        <w:autoSpaceDE w:val="0"/>
      </w:pPr>
      <w:r w:rsidRPr="007249F6">
        <w:t xml:space="preserve">       (nazwa i adres Wykonawcy)</w:t>
      </w:r>
    </w:p>
    <w:p w:rsidR="007D66D1" w:rsidRPr="007249F6" w:rsidRDefault="007D66D1" w:rsidP="007D66D1">
      <w:pPr>
        <w:autoSpaceDE w:val="0"/>
      </w:pPr>
      <w:r w:rsidRPr="007249F6">
        <w:t>tel.: .....................................................</w:t>
      </w:r>
    </w:p>
    <w:p w:rsidR="007D66D1" w:rsidRPr="007249F6" w:rsidRDefault="007D66D1" w:rsidP="007D66D1">
      <w:pPr>
        <w:autoSpaceDE w:val="0"/>
      </w:pPr>
      <w:r w:rsidRPr="007249F6">
        <w:t>fax.: .....................................................</w:t>
      </w:r>
    </w:p>
    <w:p w:rsidR="007D66D1" w:rsidRPr="007249F6" w:rsidRDefault="007D66D1" w:rsidP="007D66D1">
      <w:pPr>
        <w:autoSpaceDE w:val="0"/>
      </w:pPr>
      <w:r w:rsidRPr="007249F6">
        <w:t>mail.: …………………………………...............</w:t>
      </w:r>
    </w:p>
    <w:p w:rsidR="007D66D1" w:rsidRPr="007249F6" w:rsidRDefault="007D66D1" w:rsidP="007D66D1">
      <w:pPr>
        <w:spacing w:line="360" w:lineRule="auto"/>
        <w:rPr>
          <w:b/>
          <w:u w:val="single"/>
        </w:rPr>
      </w:pPr>
    </w:p>
    <w:p w:rsidR="007D66D1" w:rsidRPr="007249F6" w:rsidRDefault="00E27E65" w:rsidP="00A86D8E">
      <w:pPr>
        <w:pStyle w:val="Nagwek2"/>
        <w:widowControl/>
        <w:spacing w:line="360" w:lineRule="auto"/>
        <w:rPr>
          <w:szCs w:val="24"/>
        </w:rPr>
      </w:pPr>
      <w:r w:rsidRPr="007249F6">
        <w:rPr>
          <w:szCs w:val="24"/>
        </w:rPr>
        <w:t xml:space="preserve">WZÓR FORMULARZA OFERTY </w:t>
      </w:r>
    </w:p>
    <w:p w:rsidR="00AA0971" w:rsidRPr="007249F6" w:rsidRDefault="007D66D1" w:rsidP="00AA0971">
      <w:pPr>
        <w:autoSpaceDE w:val="0"/>
        <w:jc w:val="both"/>
      </w:pPr>
      <w:r w:rsidRPr="007249F6">
        <w:t>Odpowiadaj</w:t>
      </w:r>
      <w:r w:rsidRPr="007249F6">
        <w:rPr>
          <w:rFonts w:eastAsia="TimesNewRoman"/>
        </w:rPr>
        <w:t>ą</w:t>
      </w:r>
      <w:r w:rsidRPr="007249F6">
        <w:t xml:space="preserve">c na </w:t>
      </w:r>
      <w:r w:rsidR="00917CC0" w:rsidRPr="007249F6">
        <w:t xml:space="preserve">zaproszenie </w:t>
      </w:r>
      <w:r w:rsidR="00003157" w:rsidRPr="007249F6">
        <w:t>do</w:t>
      </w:r>
      <w:r w:rsidR="00917CC0" w:rsidRPr="007249F6">
        <w:t xml:space="preserve"> złożeni</w:t>
      </w:r>
      <w:r w:rsidR="00003157" w:rsidRPr="007249F6">
        <w:t xml:space="preserve">a </w:t>
      </w:r>
      <w:r w:rsidR="00917CC0" w:rsidRPr="007249F6">
        <w:t xml:space="preserve">oferty </w:t>
      </w:r>
      <w:r w:rsidR="00C2212D">
        <w:rPr>
          <w:b/>
        </w:rPr>
        <w:t>dostawa defibrylatora AED</w:t>
      </w:r>
      <w:r w:rsidR="008328E5" w:rsidRPr="007249F6">
        <w:t xml:space="preserve">, </w:t>
      </w:r>
      <w:r w:rsidR="008328E5" w:rsidRPr="007249F6">
        <w:rPr>
          <w:b/>
          <w:shd w:val="clear" w:color="auto" w:fill="FFFFFF"/>
        </w:rPr>
        <w:t>do dziennego ośrodka opieki w Rzeszowie</w:t>
      </w:r>
      <w:r w:rsidR="008328E5" w:rsidRPr="007249F6">
        <w:rPr>
          <w:shd w:val="clear" w:color="auto" w:fill="FFFFFF"/>
        </w:rPr>
        <w:t> </w:t>
      </w:r>
      <w:r w:rsidR="008328E5" w:rsidRPr="007249F6">
        <w:rPr>
          <w:b/>
        </w:rPr>
        <w:t xml:space="preserve">przy </w:t>
      </w:r>
      <w:hyperlink r:id="rId8" w:tgtFrame="_blank" w:history="1">
        <w:r w:rsidR="008328E5" w:rsidRPr="007249F6">
          <w:rPr>
            <w:rStyle w:val="Hipercze"/>
            <w:b/>
            <w:color w:val="auto"/>
            <w:shd w:val="clear" w:color="auto" w:fill="FFFFFF"/>
          </w:rPr>
          <w:t>ul. Tadeusza Rejtana 53</w:t>
        </w:r>
      </w:hyperlink>
      <w:r w:rsidR="002E649C" w:rsidRPr="007249F6">
        <w:t xml:space="preserve">, </w:t>
      </w:r>
      <w:r w:rsidRPr="007249F6">
        <w:t>zgodnie z wymaganiami okre</w:t>
      </w:r>
      <w:r w:rsidRPr="007249F6">
        <w:rPr>
          <w:rFonts w:eastAsia="TimesNewRoman"/>
        </w:rPr>
        <w:t>ś</w:t>
      </w:r>
      <w:r w:rsidRPr="007249F6">
        <w:t>lonymi w zapytaniu ofertowym oraz opisie przedmiotu zamówienia o</w:t>
      </w:r>
      <w:r w:rsidRPr="007249F6">
        <w:rPr>
          <w:rFonts w:eastAsia="TimesNewRoman"/>
        </w:rPr>
        <w:t>ś</w:t>
      </w:r>
      <w:r w:rsidRPr="007249F6">
        <w:t>wiadczamy, i</w:t>
      </w:r>
      <w:r w:rsidRPr="007249F6">
        <w:rPr>
          <w:rFonts w:eastAsia="TimesNewRoman"/>
        </w:rPr>
        <w:t>ż</w:t>
      </w:r>
      <w:r w:rsidRPr="007249F6">
        <w:t>:</w:t>
      </w:r>
    </w:p>
    <w:p w:rsidR="00364AA6" w:rsidRPr="007249F6" w:rsidRDefault="00364AA6" w:rsidP="00AA0971">
      <w:pPr>
        <w:autoSpaceDE w:val="0"/>
        <w:jc w:val="both"/>
      </w:pPr>
    </w:p>
    <w:p w:rsidR="00364AA6" w:rsidRPr="007249F6" w:rsidRDefault="00364AA6" w:rsidP="00AA0971">
      <w:pPr>
        <w:autoSpaceDE w:val="0"/>
        <w:jc w:val="both"/>
      </w:pPr>
    </w:p>
    <w:p w:rsidR="00364AA6" w:rsidRPr="007249F6" w:rsidRDefault="00364AA6" w:rsidP="00E82751">
      <w:pPr>
        <w:pStyle w:val="Akapitzlist"/>
        <w:numPr>
          <w:ilvl w:val="0"/>
          <w:numId w:val="3"/>
        </w:numPr>
        <w:spacing w:line="360" w:lineRule="auto"/>
        <w:jc w:val="both"/>
      </w:pPr>
      <w:r w:rsidRPr="007249F6">
        <w:t xml:space="preserve">oferujemy wykonanie przedmiotu zamówienia: </w:t>
      </w:r>
      <w:r w:rsidRPr="007249F6">
        <w:tab/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9"/>
      </w:tblGrid>
      <w:tr w:rsidR="007249F6" w:rsidRPr="007249F6" w:rsidTr="007249F6">
        <w:trPr>
          <w:trHeight w:val="1403"/>
          <w:jc w:val="center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7" w:rsidRPr="007249F6" w:rsidRDefault="00B943F7" w:rsidP="00750852">
            <w:pPr>
              <w:jc w:val="both"/>
            </w:pPr>
            <w:r w:rsidRPr="007249F6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</w:tbl>
    <w:p w:rsidR="00B943F7" w:rsidRPr="007249F6" w:rsidRDefault="00B943F7" w:rsidP="00B943F7">
      <w:pPr>
        <w:spacing w:line="360" w:lineRule="auto"/>
        <w:jc w:val="both"/>
      </w:pPr>
    </w:p>
    <w:p w:rsidR="009948C9" w:rsidRPr="007249F6" w:rsidRDefault="008328E5" w:rsidP="007249F6">
      <w:pPr>
        <w:spacing w:line="360" w:lineRule="auto"/>
        <w:jc w:val="both"/>
        <w:rPr>
          <w:b/>
        </w:rPr>
      </w:pPr>
      <w:r w:rsidRPr="007249F6">
        <w:rPr>
          <w:b/>
        </w:rPr>
        <w:t xml:space="preserve">Proszę dołączyć wycenę szczegółową. </w:t>
      </w:r>
    </w:p>
    <w:p w:rsidR="009948C9" w:rsidRPr="007249F6" w:rsidRDefault="009948C9" w:rsidP="00AA0971">
      <w:pPr>
        <w:autoSpaceDE w:val="0"/>
        <w:jc w:val="both"/>
      </w:pPr>
    </w:p>
    <w:p w:rsidR="00364AA6" w:rsidRPr="007249F6" w:rsidRDefault="002E649C" w:rsidP="00AA0971">
      <w:pPr>
        <w:autoSpaceDE w:val="0"/>
        <w:jc w:val="both"/>
        <w:rPr>
          <w:b/>
          <w:u w:val="single"/>
        </w:rPr>
      </w:pPr>
      <w:r w:rsidRPr="007249F6">
        <w:rPr>
          <w:b/>
          <w:u w:val="single"/>
        </w:rPr>
        <w:t>UWAGA</w:t>
      </w:r>
    </w:p>
    <w:p w:rsidR="009B363D" w:rsidRPr="007249F6" w:rsidRDefault="009B363D" w:rsidP="009B363D">
      <w:pPr>
        <w:spacing w:line="276" w:lineRule="auto"/>
        <w:jc w:val="both"/>
        <w:rPr>
          <w:b/>
        </w:rPr>
      </w:pPr>
      <w:r w:rsidRPr="007249F6">
        <w:rPr>
          <w:b/>
        </w:rPr>
        <w:t xml:space="preserve">Do oferty należy </w:t>
      </w:r>
      <w:r w:rsidR="007E7BCD">
        <w:rPr>
          <w:b/>
        </w:rPr>
        <w:t>dołączyć foldery lub opisy dla  oferowanego urządzenia</w:t>
      </w:r>
      <w:r w:rsidRPr="007249F6">
        <w:rPr>
          <w:b/>
        </w:rPr>
        <w:t>,  zawierające parametry techniczne w odniesieniu do opisu przedstawionego przez Zamawiającego w szczegółowym opisie przedmiotu zamówienia (zał. n</w:t>
      </w:r>
      <w:r w:rsidR="007E7BCD">
        <w:rPr>
          <w:b/>
        </w:rPr>
        <w:t>r 2 do zapytania). Każdy folder</w:t>
      </w:r>
      <w:r w:rsidRPr="007249F6">
        <w:rPr>
          <w:b/>
        </w:rPr>
        <w:t xml:space="preserve"> lub opis należy oznaczyć numerem pozycji  </w:t>
      </w:r>
    </w:p>
    <w:p w:rsidR="009B363D" w:rsidRPr="007249F6" w:rsidRDefault="007E7BCD" w:rsidP="009B363D">
      <w:pPr>
        <w:spacing w:line="276" w:lineRule="auto"/>
        <w:jc w:val="both"/>
        <w:rPr>
          <w:b/>
        </w:rPr>
      </w:pPr>
      <w:r>
        <w:rPr>
          <w:b/>
        </w:rPr>
        <w:t>W opisie lub folderze musi być podana nazwa oferowanego produktu</w:t>
      </w:r>
      <w:r w:rsidR="009B363D" w:rsidRPr="007249F6">
        <w:rPr>
          <w:b/>
        </w:rPr>
        <w:t xml:space="preserve"> (marka, model).</w:t>
      </w:r>
    </w:p>
    <w:p w:rsidR="00A00503" w:rsidRPr="007249F6" w:rsidRDefault="00A00503" w:rsidP="002E649C">
      <w:pPr>
        <w:autoSpaceDE w:val="0"/>
        <w:jc w:val="both"/>
      </w:pPr>
    </w:p>
    <w:p w:rsidR="003F6E41" w:rsidRPr="007249F6" w:rsidRDefault="003F6E41" w:rsidP="003F6E41">
      <w:r w:rsidRPr="007249F6">
        <w:t>2. Deklaruję ponadto:</w:t>
      </w:r>
    </w:p>
    <w:p w:rsidR="003F6E41" w:rsidRPr="007249F6" w:rsidRDefault="003F6E41" w:rsidP="00E82751">
      <w:pPr>
        <w:numPr>
          <w:ilvl w:val="0"/>
          <w:numId w:val="1"/>
        </w:numPr>
        <w:ind w:left="0" w:firstLine="0"/>
      </w:pPr>
      <w:r w:rsidRPr="007249F6">
        <w:t xml:space="preserve">termin wykonania zamówienia: </w:t>
      </w:r>
      <w:r w:rsidR="00917CC0" w:rsidRPr="007249F6">
        <w:t>……………</w:t>
      </w:r>
      <w:r w:rsidR="007217FA" w:rsidRPr="007249F6">
        <w:t>……………….</w:t>
      </w:r>
      <w:r w:rsidRPr="007249F6">
        <w:t xml:space="preserve"> od daty udzielenia zamówienia,</w:t>
      </w:r>
    </w:p>
    <w:p w:rsidR="003F6E41" w:rsidRPr="007249F6" w:rsidRDefault="003F6E41" w:rsidP="00E82751">
      <w:pPr>
        <w:numPr>
          <w:ilvl w:val="0"/>
          <w:numId w:val="1"/>
        </w:numPr>
        <w:ind w:left="0" w:firstLine="0"/>
      </w:pPr>
      <w:r w:rsidRPr="007249F6">
        <w:t xml:space="preserve">warunki płatności : 30 dni </w:t>
      </w:r>
      <w:bookmarkStart w:id="0" w:name="_GoBack"/>
      <w:bookmarkEnd w:id="0"/>
    </w:p>
    <w:p w:rsidR="00604415" w:rsidRPr="007249F6" w:rsidRDefault="00604415" w:rsidP="001104B9">
      <w:pPr>
        <w:pStyle w:val="Akapitzlist"/>
      </w:pPr>
    </w:p>
    <w:p w:rsidR="003F6E41" w:rsidRPr="007249F6" w:rsidRDefault="003F6E41" w:rsidP="00604415">
      <w:pPr>
        <w:pStyle w:val="Akapitzlist"/>
      </w:pPr>
    </w:p>
    <w:p w:rsidR="00E01D30" w:rsidRPr="007249F6" w:rsidRDefault="00E01D30" w:rsidP="00136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D24860" w:rsidRPr="007249F6" w:rsidRDefault="003F6E41" w:rsidP="00136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7249F6">
        <w:t>3</w:t>
      </w:r>
      <w:r w:rsidR="00136400" w:rsidRPr="007249F6">
        <w:t xml:space="preserve">) </w:t>
      </w:r>
      <w:r w:rsidR="00D24860" w:rsidRPr="007249F6">
        <w:t>Oświadczam/</w:t>
      </w:r>
      <w:proofErr w:type="spellStart"/>
      <w:r w:rsidR="00D24860" w:rsidRPr="007249F6">
        <w:t>amy</w:t>
      </w:r>
      <w:proofErr w:type="spellEnd"/>
      <w:r w:rsidR="00136400" w:rsidRPr="007249F6">
        <w:t xml:space="preserve">, że zakres dostawy przewidzianej do wykonania jest zgodny z zakresem objętym </w:t>
      </w:r>
      <w:r w:rsidR="00D24860" w:rsidRPr="007249F6">
        <w:t>w zapytaniu ofertowym.</w:t>
      </w:r>
    </w:p>
    <w:p w:rsidR="00136400" w:rsidRPr="007249F6" w:rsidRDefault="003F6E41" w:rsidP="00E815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7249F6">
        <w:t>4</w:t>
      </w:r>
      <w:r w:rsidR="00136400" w:rsidRPr="007249F6">
        <w:t xml:space="preserve">) </w:t>
      </w:r>
      <w:r w:rsidR="00D02C85" w:rsidRPr="007249F6">
        <w:t>O</w:t>
      </w:r>
      <w:r w:rsidR="00136400" w:rsidRPr="007249F6">
        <w:t>świadczamy</w:t>
      </w:r>
      <w:r w:rsidR="00D24860" w:rsidRPr="007249F6">
        <w:t>/</w:t>
      </w:r>
      <w:proofErr w:type="spellStart"/>
      <w:r w:rsidR="00D24860" w:rsidRPr="007249F6">
        <w:t>amy</w:t>
      </w:r>
      <w:proofErr w:type="spellEnd"/>
      <w:r w:rsidR="00136400" w:rsidRPr="007249F6">
        <w:t>, że zapoznaliśmy się ze specyfikacją istotnych warunków zamówienia i uznajemy się za związanych określonymi w niej zasadami postępowania oraz oświadczam</w:t>
      </w:r>
      <w:r w:rsidR="00136099" w:rsidRPr="007249F6">
        <w:t>/</w:t>
      </w:r>
      <w:proofErr w:type="spellStart"/>
      <w:r w:rsidR="00136099" w:rsidRPr="007249F6">
        <w:t>amy</w:t>
      </w:r>
      <w:proofErr w:type="spellEnd"/>
      <w:r w:rsidR="00136400" w:rsidRPr="007249F6">
        <w:t xml:space="preserve">, że dostarczane </w:t>
      </w:r>
      <w:r w:rsidR="000D7B16" w:rsidRPr="007249F6">
        <w:t xml:space="preserve">sprzęt jest </w:t>
      </w:r>
      <w:r w:rsidR="002F44E2" w:rsidRPr="007249F6">
        <w:t xml:space="preserve"> fabrycznie nowe </w:t>
      </w:r>
    </w:p>
    <w:p w:rsidR="00136400" w:rsidRPr="007249F6" w:rsidRDefault="003F6E41" w:rsidP="00E815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7249F6">
        <w:lastRenderedPageBreak/>
        <w:t>5</w:t>
      </w:r>
      <w:r w:rsidR="00136400" w:rsidRPr="007249F6">
        <w:t>) Oświadczam</w:t>
      </w:r>
      <w:r w:rsidR="00AE7003" w:rsidRPr="007249F6">
        <w:t>/</w:t>
      </w:r>
      <w:proofErr w:type="spellStart"/>
      <w:r w:rsidR="00AE7003" w:rsidRPr="007249F6">
        <w:t>am</w:t>
      </w:r>
      <w:r w:rsidR="00136400" w:rsidRPr="007249F6">
        <w:t>y</w:t>
      </w:r>
      <w:proofErr w:type="spellEnd"/>
      <w:r w:rsidR="00136400" w:rsidRPr="007249F6">
        <w:t xml:space="preserve">, </w:t>
      </w:r>
      <w:r w:rsidR="00AE7003" w:rsidRPr="007249F6">
        <w:t xml:space="preserve">że </w:t>
      </w:r>
      <w:r w:rsidR="00AE7003" w:rsidRPr="007249F6">
        <w:rPr>
          <w:spacing w:val="-6"/>
        </w:rPr>
        <w:t xml:space="preserve">uważamy się za związanych niniejszą ofertą przez </w:t>
      </w:r>
      <w:r w:rsidR="00AE7003" w:rsidRPr="007249F6">
        <w:rPr>
          <w:b/>
          <w:spacing w:val="-6"/>
        </w:rPr>
        <w:t>okres 30 dni</w:t>
      </w:r>
      <w:r w:rsidR="00AE7003" w:rsidRPr="007249F6">
        <w:rPr>
          <w:spacing w:val="-6"/>
        </w:rPr>
        <w:t xml:space="preserve"> licząc od daty otwarcia ofert.</w:t>
      </w:r>
    </w:p>
    <w:p w:rsidR="00136099" w:rsidRPr="007249F6" w:rsidRDefault="003F6E41" w:rsidP="00E815B2">
      <w:pPr>
        <w:jc w:val="both"/>
      </w:pPr>
      <w:r w:rsidRPr="007249F6">
        <w:t>6</w:t>
      </w:r>
      <w:r w:rsidR="00136099" w:rsidRPr="007249F6">
        <w:t>) Oświadczam/</w:t>
      </w:r>
      <w:proofErr w:type="spellStart"/>
      <w:r w:rsidR="00136099" w:rsidRPr="007249F6">
        <w:t>amy</w:t>
      </w:r>
      <w:proofErr w:type="spellEnd"/>
      <w:r w:rsidR="00136099" w:rsidRPr="007249F6">
        <w:t>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 w:rsidR="00136099" w:rsidRPr="007249F6">
        <w:rPr>
          <w:i/>
        </w:rPr>
        <w:t xml:space="preserve"> /Jeśli nie dotyczy wykreślić/</w:t>
      </w:r>
    </w:p>
    <w:p w:rsidR="007557EE" w:rsidRDefault="00136099" w:rsidP="008D0640">
      <w:pPr>
        <w:pStyle w:val="NormalnyWeb"/>
        <w:jc w:val="both"/>
      </w:pPr>
      <w:r w:rsidRPr="007249F6">
        <w:rPr>
          <w:i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7249F6">
        <w:rPr>
          <w:b/>
          <w:i/>
        </w:rPr>
        <w:t>(usunięcie treści oświadczenia przez jego wykreślenie).</w:t>
      </w:r>
    </w:p>
    <w:p w:rsidR="007249F6" w:rsidRPr="007249F6" w:rsidRDefault="007249F6" w:rsidP="008D0640">
      <w:pPr>
        <w:pStyle w:val="NormalnyWeb"/>
        <w:jc w:val="both"/>
        <w:rPr>
          <w:b/>
          <w:i/>
        </w:rPr>
      </w:pPr>
    </w:p>
    <w:p w:rsidR="007557EE" w:rsidRPr="007249F6" w:rsidRDefault="008D0640" w:rsidP="007557EE">
      <w:pPr>
        <w:autoSpaceDE w:val="0"/>
        <w:ind w:left="284" w:hanging="284"/>
        <w:jc w:val="both"/>
      </w:pPr>
      <w:r w:rsidRPr="007249F6">
        <w:t>7</w:t>
      </w:r>
      <w:r w:rsidR="007557EE" w:rsidRPr="007249F6">
        <w:t>. Załącznikami do oferty są n/w dokumenty:</w:t>
      </w:r>
    </w:p>
    <w:p w:rsidR="007557EE" w:rsidRPr="007249F6" w:rsidRDefault="007557EE" w:rsidP="007557EE">
      <w:pPr>
        <w:autoSpaceDE w:val="0"/>
        <w:ind w:left="284"/>
        <w:jc w:val="both"/>
      </w:pPr>
      <w:r w:rsidRPr="007249F6">
        <w:t>1) .......................................................................................................</w:t>
      </w:r>
    </w:p>
    <w:p w:rsidR="007557EE" w:rsidRPr="007249F6" w:rsidRDefault="007557EE" w:rsidP="007557EE">
      <w:pPr>
        <w:autoSpaceDE w:val="0"/>
        <w:ind w:left="284"/>
        <w:jc w:val="both"/>
      </w:pPr>
      <w:r w:rsidRPr="007249F6">
        <w:t>2) .......................................................................................................</w:t>
      </w:r>
    </w:p>
    <w:p w:rsidR="007557EE" w:rsidRPr="007249F6" w:rsidRDefault="007557EE" w:rsidP="007557EE">
      <w:pPr>
        <w:autoSpaceDE w:val="0"/>
        <w:ind w:left="284"/>
        <w:jc w:val="both"/>
      </w:pPr>
      <w:r w:rsidRPr="007249F6">
        <w:t>3) .......................................................................................................</w:t>
      </w:r>
    </w:p>
    <w:p w:rsidR="007557EE" w:rsidRPr="007249F6" w:rsidRDefault="007557EE" w:rsidP="001C3030">
      <w:pPr>
        <w:jc w:val="both"/>
        <w:rPr>
          <w:b/>
          <w:bCs/>
        </w:rPr>
      </w:pPr>
    </w:p>
    <w:p w:rsidR="001C3030" w:rsidRPr="007249F6" w:rsidRDefault="001C3030" w:rsidP="001C3030">
      <w:pPr>
        <w:jc w:val="both"/>
        <w:rPr>
          <w:b/>
          <w:bCs/>
        </w:rPr>
      </w:pPr>
      <w:r w:rsidRPr="007249F6">
        <w:rPr>
          <w:b/>
          <w:bCs/>
        </w:rPr>
        <w:t>Proszę uzupełnić obowiązkowo:</w:t>
      </w:r>
    </w:p>
    <w:p w:rsidR="001C3030" w:rsidRPr="007249F6" w:rsidRDefault="001C3030" w:rsidP="00E815B2">
      <w:pPr>
        <w:jc w:val="both"/>
        <w:rPr>
          <w:b/>
          <w:bCs/>
        </w:rPr>
      </w:pPr>
      <w:r w:rsidRPr="007249F6">
        <w:rPr>
          <w:b/>
          <w:bCs/>
        </w:rPr>
        <w:t>Dane kontaktowe Wykonawcy:   </w:t>
      </w:r>
    </w:p>
    <w:p w:rsidR="001C3030" w:rsidRPr="007249F6" w:rsidRDefault="001C3030" w:rsidP="00E815B2">
      <w:pPr>
        <w:jc w:val="both"/>
        <w:rPr>
          <w:b/>
          <w:bCs/>
        </w:rPr>
      </w:pPr>
      <w:r w:rsidRPr="007249F6">
        <w:rPr>
          <w:b/>
          <w:bCs/>
        </w:rPr>
        <w:t>Pełna nazwa wykonawcy zgodnie z wpisem do ewidencji działalności gospodarczej lub KRS :  ……………………………………………………………..</w:t>
      </w:r>
    </w:p>
    <w:p w:rsidR="001C3030" w:rsidRPr="007249F6" w:rsidRDefault="001C3030" w:rsidP="00E815B2">
      <w:pPr>
        <w:jc w:val="both"/>
        <w:rPr>
          <w:b/>
          <w:bCs/>
        </w:rPr>
      </w:pPr>
      <w:r w:rsidRPr="007249F6">
        <w:rPr>
          <w:b/>
          <w:bCs/>
        </w:rPr>
        <w:t>telefon ........................................</w:t>
      </w:r>
    </w:p>
    <w:p w:rsidR="001C3030" w:rsidRPr="007249F6" w:rsidRDefault="001C3030" w:rsidP="00E815B2">
      <w:pPr>
        <w:jc w:val="both"/>
        <w:rPr>
          <w:b/>
          <w:bCs/>
        </w:rPr>
      </w:pPr>
      <w:r w:rsidRPr="007249F6">
        <w:rPr>
          <w:b/>
          <w:bCs/>
        </w:rPr>
        <w:t>Fax. .............................................</w:t>
      </w:r>
    </w:p>
    <w:p w:rsidR="001C3030" w:rsidRPr="007249F6" w:rsidRDefault="001C3030" w:rsidP="00E815B2">
      <w:pPr>
        <w:jc w:val="both"/>
        <w:rPr>
          <w:b/>
          <w:bCs/>
        </w:rPr>
      </w:pPr>
      <w:r w:rsidRPr="007249F6">
        <w:rPr>
          <w:b/>
          <w:bCs/>
        </w:rPr>
        <w:t>e-mail: .......................................</w:t>
      </w:r>
    </w:p>
    <w:p w:rsidR="001C3030" w:rsidRPr="007249F6" w:rsidRDefault="001C3030" w:rsidP="00E815B2">
      <w:pPr>
        <w:jc w:val="both"/>
        <w:rPr>
          <w:b/>
          <w:bCs/>
        </w:rPr>
      </w:pPr>
      <w:r w:rsidRPr="007249F6">
        <w:rPr>
          <w:b/>
          <w:bCs/>
        </w:rPr>
        <w:t>NIP   : ...........................................</w:t>
      </w:r>
    </w:p>
    <w:p w:rsidR="00136400" w:rsidRPr="007249F6" w:rsidRDefault="00136400" w:rsidP="00136400">
      <w:pPr>
        <w:tabs>
          <w:tab w:val="left" w:pos="1985"/>
          <w:tab w:val="left" w:pos="4820"/>
          <w:tab w:val="left" w:pos="5387"/>
          <w:tab w:val="left" w:pos="893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rPr>
          <w:b/>
        </w:rPr>
      </w:pPr>
    </w:p>
    <w:p w:rsidR="00136400" w:rsidRPr="007249F6" w:rsidRDefault="00E815B2" w:rsidP="00E815B2">
      <w:pPr>
        <w:tabs>
          <w:tab w:val="left" w:pos="1985"/>
          <w:tab w:val="left" w:pos="4820"/>
          <w:tab w:val="left" w:pos="5387"/>
          <w:tab w:val="left" w:pos="893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</w:pPr>
      <w:r w:rsidRPr="007249F6">
        <w:tab/>
        <w:t xml:space="preserve"> dnia</w:t>
      </w:r>
    </w:p>
    <w:p w:rsidR="002E2BB3" w:rsidRPr="007249F6" w:rsidRDefault="00136400" w:rsidP="00E815B2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5664"/>
      </w:pPr>
      <w:r w:rsidRPr="007249F6">
        <w:rPr>
          <w:position w:val="6"/>
        </w:rPr>
        <w:t>podpis osoby uprawnionej do składania oświadczeń woli w imieniu Wykonawcy</w:t>
      </w:r>
    </w:p>
    <w:sectPr w:rsidR="002E2BB3" w:rsidRPr="007249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E01" w:rsidRDefault="00430E01">
      <w:r>
        <w:separator/>
      </w:r>
    </w:p>
  </w:endnote>
  <w:endnote w:type="continuationSeparator" w:id="0">
    <w:p w:rsidR="00430E01" w:rsidRDefault="0043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83A" w:rsidRDefault="007438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507" w:rsidRDefault="008B05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7BC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83A" w:rsidRDefault="007438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E01" w:rsidRDefault="00430E01">
      <w:r>
        <w:separator/>
      </w:r>
    </w:p>
  </w:footnote>
  <w:footnote w:type="continuationSeparator" w:id="0">
    <w:p w:rsidR="00430E01" w:rsidRDefault="00430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83A" w:rsidRDefault="007438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83A" w:rsidRDefault="007438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83A" w:rsidRDefault="007438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2F6A"/>
    <w:multiLevelType w:val="hybridMultilevel"/>
    <w:tmpl w:val="03A8A55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2EE67CE6"/>
    <w:multiLevelType w:val="hybridMultilevel"/>
    <w:tmpl w:val="BCCC5DE2"/>
    <w:lvl w:ilvl="0" w:tplc="5F5CA664">
      <w:start w:val="1"/>
      <w:numFmt w:val="decimal"/>
      <w:lvlText w:val="%1)"/>
      <w:lvlJc w:val="left"/>
      <w:pPr>
        <w:ind w:left="7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B745E97"/>
    <w:multiLevelType w:val="hybridMultilevel"/>
    <w:tmpl w:val="1548D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55"/>
    <w:rsid w:val="00003157"/>
    <w:rsid w:val="00016D63"/>
    <w:rsid w:val="00040903"/>
    <w:rsid w:val="000412DA"/>
    <w:rsid w:val="000959D5"/>
    <w:rsid w:val="000A71B7"/>
    <w:rsid w:val="000C5751"/>
    <w:rsid w:val="000D76BA"/>
    <w:rsid w:val="000D7B16"/>
    <w:rsid w:val="001104B9"/>
    <w:rsid w:val="00136099"/>
    <w:rsid w:val="00136400"/>
    <w:rsid w:val="00141474"/>
    <w:rsid w:val="00153628"/>
    <w:rsid w:val="001674DF"/>
    <w:rsid w:val="00170DDB"/>
    <w:rsid w:val="001B1EB0"/>
    <w:rsid w:val="001C3030"/>
    <w:rsid w:val="002136C6"/>
    <w:rsid w:val="00214105"/>
    <w:rsid w:val="00216F7D"/>
    <w:rsid w:val="00231C78"/>
    <w:rsid w:val="00246BD0"/>
    <w:rsid w:val="00264B92"/>
    <w:rsid w:val="00275899"/>
    <w:rsid w:val="00280050"/>
    <w:rsid w:val="00282D0A"/>
    <w:rsid w:val="00283661"/>
    <w:rsid w:val="002B621F"/>
    <w:rsid w:val="002E2BB3"/>
    <w:rsid w:val="002E649C"/>
    <w:rsid w:val="002F44E2"/>
    <w:rsid w:val="00305A5F"/>
    <w:rsid w:val="00321CD0"/>
    <w:rsid w:val="00324877"/>
    <w:rsid w:val="003271D9"/>
    <w:rsid w:val="00341620"/>
    <w:rsid w:val="00345612"/>
    <w:rsid w:val="00364AA6"/>
    <w:rsid w:val="003D206E"/>
    <w:rsid w:val="003D3C0D"/>
    <w:rsid w:val="003E3EB0"/>
    <w:rsid w:val="003F5F79"/>
    <w:rsid w:val="003F6E41"/>
    <w:rsid w:val="00430E01"/>
    <w:rsid w:val="00434F5D"/>
    <w:rsid w:val="004368E0"/>
    <w:rsid w:val="004434A7"/>
    <w:rsid w:val="00463820"/>
    <w:rsid w:val="00481FA4"/>
    <w:rsid w:val="00485EDF"/>
    <w:rsid w:val="004C4264"/>
    <w:rsid w:val="004E1000"/>
    <w:rsid w:val="00516457"/>
    <w:rsid w:val="00554A2B"/>
    <w:rsid w:val="0058146E"/>
    <w:rsid w:val="00593BD2"/>
    <w:rsid w:val="005A3802"/>
    <w:rsid w:val="005A56BD"/>
    <w:rsid w:val="005B07B4"/>
    <w:rsid w:val="006033A5"/>
    <w:rsid w:val="00604415"/>
    <w:rsid w:val="00604962"/>
    <w:rsid w:val="00640592"/>
    <w:rsid w:val="006867F1"/>
    <w:rsid w:val="0069243E"/>
    <w:rsid w:val="006954F8"/>
    <w:rsid w:val="006C069B"/>
    <w:rsid w:val="006F12F2"/>
    <w:rsid w:val="006F256F"/>
    <w:rsid w:val="006F5451"/>
    <w:rsid w:val="00713868"/>
    <w:rsid w:val="007217FA"/>
    <w:rsid w:val="007249F6"/>
    <w:rsid w:val="007351A7"/>
    <w:rsid w:val="007372BF"/>
    <w:rsid w:val="0074383A"/>
    <w:rsid w:val="007557EE"/>
    <w:rsid w:val="00777AD4"/>
    <w:rsid w:val="007957EA"/>
    <w:rsid w:val="007B4C27"/>
    <w:rsid w:val="007B703A"/>
    <w:rsid w:val="007D66D1"/>
    <w:rsid w:val="007E164C"/>
    <w:rsid w:val="007E7BCD"/>
    <w:rsid w:val="007F110B"/>
    <w:rsid w:val="00831B3D"/>
    <w:rsid w:val="008328E5"/>
    <w:rsid w:val="0085366D"/>
    <w:rsid w:val="0087619D"/>
    <w:rsid w:val="008B0507"/>
    <w:rsid w:val="008B2454"/>
    <w:rsid w:val="008D0640"/>
    <w:rsid w:val="00917CC0"/>
    <w:rsid w:val="0092238D"/>
    <w:rsid w:val="00935CA5"/>
    <w:rsid w:val="00936620"/>
    <w:rsid w:val="009532E4"/>
    <w:rsid w:val="00957E1B"/>
    <w:rsid w:val="00974E35"/>
    <w:rsid w:val="009948C9"/>
    <w:rsid w:val="009A4ABA"/>
    <w:rsid w:val="009A505E"/>
    <w:rsid w:val="009B363D"/>
    <w:rsid w:val="009C24E5"/>
    <w:rsid w:val="009C4CCF"/>
    <w:rsid w:val="00A00503"/>
    <w:rsid w:val="00A12B87"/>
    <w:rsid w:val="00A26C40"/>
    <w:rsid w:val="00A3074C"/>
    <w:rsid w:val="00A3291D"/>
    <w:rsid w:val="00A62032"/>
    <w:rsid w:val="00A86D8E"/>
    <w:rsid w:val="00A96FB3"/>
    <w:rsid w:val="00A97DF6"/>
    <w:rsid w:val="00AA0971"/>
    <w:rsid w:val="00AA23A4"/>
    <w:rsid w:val="00AA5513"/>
    <w:rsid w:val="00AC7736"/>
    <w:rsid w:val="00AD1F10"/>
    <w:rsid w:val="00AE7003"/>
    <w:rsid w:val="00B054D3"/>
    <w:rsid w:val="00B327E8"/>
    <w:rsid w:val="00B33EC6"/>
    <w:rsid w:val="00B5672E"/>
    <w:rsid w:val="00B943F7"/>
    <w:rsid w:val="00BA31A1"/>
    <w:rsid w:val="00BC16BF"/>
    <w:rsid w:val="00BD4349"/>
    <w:rsid w:val="00BE6FA5"/>
    <w:rsid w:val="00C057F4"/>
    <w:rsid w:val="00C1439C"/>
    <w:rsid w:val="00C15D3A"/>
    <w:rsid w:val="00C164B3"/>
    <w:rsid w:val="00C214D6"/>
    <w:rsid w:val="00C2212D"/>
    <w:rsid w:val="00C231E5"/>
    <w:rsid w:val="00C7002B"/>
    <w:rsid w:val="00C75B8D"/>
    <w:rsid w:val="00C9760B"/>
    <w:rsid w:val="00CE1EC2"/>
    <w:rsid w:val="00CE7C92"/>
    <w:rsid w:val="00D02C85"/>
    <w:rsid w:val="00D04FF8"/>
    <w:rsid w:val="00D1098E"/>
    <w:rsid w:val="00D20CCF"/>
    <w:rsid w:val="00D21922"/>
    <w:rsid w:val="00D24860"/>
    <w:rsid w:val="00D2533D"/>
    <w:rsid w:val="00D51B70"/>
    <w:rsid w:val="00D67BAD"/>
    <w:rsid w:val="00D77E08"/>
    <w:rsid w:val="00D86455"/>
    <w:rsid w:val="00DA130F"/>
    <w:rsid w:val="00DC2948"/>
    <w:rsid w:val="00DE5689"/>
    <w:rsid w:val="00E01D30"/>
    <w:rsid w:val="00E0656B"/>
    <w:rsid w:val="00E27E65"/>
    <w:rsid w:val="00E621B8"/>
    <w:rsid w:val="00E62381"/>
    <w:rsid w:val="00E76FAD"/>
    <w:rsid w:val="00E80B5C"/>
    <w:rsid w:val="00E815B2"/>
    <w:rsid w:val="00E82751"/>
    <w:rsid w:val="00E9601B"/>
    <w:rsid w:val="00EB1BA5"/>
    <w:rsid w:val="00EB44DC"/>
    <w:rsid w:val="00EC3235"/>
    <w:rsid w:val="00EE3846"/>
    <w:rsid w:val="00F01782"/>
    <w:rsid w:val="00F056B8"/>
    <w:rsid w:val="00F16D87"/>
    <w:rsid w:val="00F41BC7"/>
    <w:rsid w:val="00F65DB7"/>
    <w:rsid w:val="00F913D2"/>
    <w:rsid w:val="00FA0BC3"/>
    <w:rsid w:val="00FB1A57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BCAFA"/>
  <w15:docId w15:val="{B91BBCDB-E987-46E6-8C00-E6DA8C2A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2E2BB3"/>
    <w:pPr>
      <w:ind w:left="720"/>
      <w:contextualSpacing/>
    </w:pPr>
  </w:style>
  <w:style w:type="paragraph" w:customStyle="1" w:styleId="Standard">
    <w:name w:val="Standard"/>
    <w:rsid w:val="002E2BB3"/>
    <w:pPr>
      <w:suppressAutoHyphens/>
      <w:autoSpaceDN w:val="0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link w:val="Tekstpodstawowy"/>
    <w:rsid w:val="00A3291D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46BD0"/>
    <w:rPr>
      <w:kern w:val="20"/>
      <w:sz w:val="24"/>
    </w:rPr>
  </w:style>
  <w:style w:type="paragraph" w:styleId="Tekstdymka">
    <w:name w:val="Balloon Text"/>
    <w:basedOn w:val="Normalny"/>
    <w:link w:val="TekstdymkaZnak"/>
    <w:rsid w:val="00B32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27E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36099"/>
    <w:rPr>
      <w:rFonts w:eastAsia="Calibri"/>
    </w:rPr>
  </w:style>
  <w:style w:type="character" w:styleId="Odwoaniedokomentarza">
    <w:name w:val="annotation reference"/>
    <w:basedOn w:val="Domylnaczcionkaakapitu"/>
    <w:rsid w:val="00AA09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A0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A0971"/>
  </w:style>
  <w:style w:type="paragraph" w:styleId="Tematkomentarza">
    <w:name w:val="annotation subject"/>
    <w:basedOn w:val="Tekstkomentarza"/>
    <w:next w:val="Tekstkomentarza"/>
    <w:link w:val="TematkomentarzaZnak"/>
    <w:rsid w:val="00AA0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A0971"/>
    <w:rPr>
      <w:b/>
      <w:bCs/>
    </w:rPr>
  </w:style>
  <w:style w:type="character" w:styleId="Hipercze">
    <w:name w:val="Hyperlink"/>
    <w:uiPriority w:val="99"/>
    <w:unhideWhenUsed/>
    <w:rsid w:val="00604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Rzesz%C3%B3w+ul.+Tadeusza+Rejtana+53&amp;entry=gmail&amp;source=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67CFF-F803-4054-BCC0-5A2F5E1D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Magdalena Salamon</dc:creator>
  <cp:lastModifiedBy>Anna Łukaszek-Kuznia</cp:lastModifiedBy>
  <cp:revision>4</cp:revision>
  <cp:lastPrinted>2018-05-08T06:49:00Z</cp:lastPrinted>
  <dcterms:created xsi:type="dcterms:W3CDTF">2020-02-03T08:04:00Z</dcterms:created>
  <dcterms:modified xsi:type="dcterms:W3CDTF">2020-02-12T06:46:00Z</dcterms:modified>
</cp:coreProperties>
</file>